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1E" w:rsidRDefault="002C4D1E" w:rsidP="002C4D1E">
      <w:pPr>
        <w:pStyle w:val="Heading1"/>
      </w:pPr>
      <w:r w:rsidRPr="00F66B0D">
        <w:t>Expense</w:t>
      </w:r>
      <w:r w:rsidR="00A47707">
        <w:t xml:space="preserve"> Estimates</w:t>
      </w:r>
      <w:r w:rsidR="00243D51">
        <w:t xml:space="preserve"> for Extern</w:t>
      </w:r>
      <w:bookmarkStart w:id="0" w:name="_GoBack"/>
      <w:bookmarkEnd w:id="0"/>
      <w:r w:rsidR="00243D51">
        <w:t>/Intern Scholarship – DM Scholars Program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67"/>
        <w:gridCol w:w="4268"/>
        <w:gridCol w:w="1530"/>
        <w:gridCol w:w="2725"/>
      </w:tblGrid>
      <w:tr w:rsidR="008B7923" w:rsidRPr="008356AD" w:rsidTr="008E5A6A">
        <w:trPr>
          <w:trHeight w:hRule="exact" w:val="317"/>
        </w:trPr>
        <w:tc>
          <w:tcPr>
            <w:tcW w:w="1067" w:type="dxa"/>
            <w:vAlign w:val="center"/>
          </w:tcPr>
          <w:p w:rsidR="008B7923" w:rsidRPr="002C4D1E" w:rsidRDefault="008B7923" w:rsidP="002C4D1E">
            <w:pPr>
              <w:pStyle w:val="Heading2"/>
            </w:pPr>
            <w:r w:rsidRPr="002C4D1E">
              <w:t>Name</w:t>
            </w:r>
          </w:p>
        </w:tc>
        <w:tc>
          <w:tcPr>
            <w:tcW w:w="4268" w:type="dxa"/>
            <w:vAlign w:val="center"/>
          </w:tcPr>
          <w:p w:rsidR="008B7923" w:rsidRPr="008356AD" w:rsidRDefault="008B7923" w:rsidP="00F66B0D"/>
        </w:tc>
        <w:tc>
          <w:tcPr>
            <w:tcW w:w="1530" w:type="dxa"/>
            <w:vAlign w:val="center"/>
          </w:tcPr>
          <w:p w:rsidR="008B7923" w:rsidRPr="008356AD" w:rsidRDefault="00243D51" w:rsidP="002C4D1E">
            <w:pPr>
              <w:pStyle w:val="Heading2"/>
            </w:pPr>
            <w:r>
              <w:t>Student</w:t>
            </w:r>
            <w:r w:rsidR="008B7923" w:rsidRPr="008356AD">
              <w:t xml:space="preserve"> ID</w:t>
            </w:r>
          </w:p>
        </w:tc>
        <w:tc>
          <w:tcPr>
            <w:tcW w:w="2725" w:type="dxa"/>
            <w:vAlign w:val="center"/>
          </w:tcPr>
          <w:p w:rsidR="008B7923" w:rsidRPr="008356AD" w:rsidRDefault="008B7923" w:rsidP="00F66B0D"/>
        </w:tc>
      </w:tr>
      <w:tr w:rsidR="008C2AAF" w:rsidRPr="008356AD" w:rsidTr="00062810">
        <w:trPr>
          <w:trHeight w:hRule="exact" w:val="317"/>
        </w:trPr>
        <w:tc>
          <w:tcPr>
            <w:tcW w:w="1067" w:type="dxa"/>
            <w:vAlign w:val="center"/>
          </w:tcPr>
          <w:p w:rsidR="008C2AAF" w:rsidRPr="008356AD" w:rsidRDefault="008C2AAF" w:rsidP="002C4D1E">
            <w:pPr>
              <w:pStyle w:val="Heading2"/>
            </w:pPr>
            <w:r w:rsidRPr="008356AD">
              <w:t>E-mail</w:t>
            </w:r>
          </w:p>
        </w:tc>
        <w:tc>
          <w:tcPr>
            <w:tcW w:w="4268" w:type="dxa"/>
            <w:vAlign w:val="center"/>
          </w:tcPr>
          <w:p w:rsidR="008C2AAF" w:rsidRPr="008356AD" w:rsidRDefault="008C2AAF" w:rsidP="00F66B0D"/>
        </w:tc>
        <w:tc>
          <w:tcPr>
            <w:tcW w:w="4255" w:type="dxa"/>
            <w:gridSpan w:val="2"/>
            <w:vAlign w:val="center"/>
          </w:tcPr>
          <w:p w:rsidR="008C2AAF" w:rsidRPr="008356AD" w:rsidRDefault="008C2AAF" w:rsidP="00F66B0D"/>
        </w:tc>
      </w:tr>
      <w:tr w:rsidR="008C2AAF" w:rsidRPr="008356AD" w:rsidTr="00DB7E11">
        <w:trPr>
          <w:trHeight w:hRule="exact" w:val="317"/>
        </w:trPr>
        <w:tc>
          <w:tcPr>
            <w:tcW w:w="1067" w:type="dxa"/>
            <w:vAlign w:val="center"/>
          </w:tcPr>
          <w:p w:rsidR="008C2AAF" w:rsidRPr="008356AD" w:rsidRDefault="008C2AAF" w:rsidP="002C4D1E">
            <w:pPr>
              <w:pStyle w:val="Heading2"/>
            </w:pPr>
            <w:r w:rsidRPr="008356AD">
              <w:t>Purpose</w:t>
            </w:r>
          </w:p>
        </w:tc>
        <w:tc>
          <w:tcPr>
            <w:tcW w:w="8523" w:type="dxa"/>
            <w:gridSpan w:val="3"/>
            <w:vAlign w:val="center"/>
          </w:tcPr>
          <w:p w:rsidR="008C2AAF" w:rsidRPr="008356AD" w:rsidRDefault="008C2AAF" w:rsidP="00F66B0D"/>
        </w:tc>
      </w:tr>
    </w:tbl>
    <w:p w:rsidR="002C4D1E" w:rsidRDefault="002C4D1E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29"/>
        <w:gridCol w:w="1819"/>
        <w:gridCol w:w="1687"/>
        <w:gridCol w:w="4255"/>
      </w:tblGrid>
      <w:tr w:rsidR="008B7923" w:rsidRPr="008356AD" w:rsidTr="008E5A6A">
        <w:trPr>
          <w:trHeight w:hRule="exact" w:val="317"/>
        </w:trPr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8B7923" w:rsidRPr="008356AD" w:rsidRDefault="00B34BDF" w:rsidP="002C4D1E">
            <w:pPr>
              <w:pStyle w:val="Heading2"/>
            </w:pPr>
            <w:r w:rsidRPr="008356AD">
              <w:t>Trip h</w:t>
            </w:r>
            <w:r w:rsidR="004826F3" w:rsidRPr="008356AD">
              <w:t>ours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8B7923" w:rsidRPr="008356AD" w:rsidRDefault="008B7923" w:rsidP="002C4D1E">
            <w:pPr>
              <w:pStyle w:val="Heading2"/>
            </w:pPr>
            <w:r w:rsidRPr="008356AD">
              <w:t>Dates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8B7923" w:rsidRPr="008356AD" w:rsidRDefault="008B7923" w:rsidP="002C4D1E">
            <w:pPr>
              <w:pStyle w:val="Heading2"/>
            </w:pPr>
            <w:r w:rsidRPr="008356AD">
              <w:t>Hours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8B7923" w:rsidRPr="008356AD" w:rsidRDefault="00204421" w:rsidP="002C4D1E">
            <w:pPr>
              <w:pStyle w:val="Heading2"/>
            </w:pPr>
            <w:r>
              <w:t>Dollar Amount</w:t>
            </w:r>
          </w:p>
        </w:tc>
      </w:tr>
      <w:tr w:rsidR="004826F3" w:rsidRPr="008356AD" w:rsidTr="008E5A6A">
        <w:trPr>
          <w:trHeight w:hRule="exact" w:val="317"/>
        </w:trPr>
        <w:tc>
          <w:tcPr>
            <w:tcW w:w="1829" w:type="dxa"/>
            <w:shd w:val="clear" w:color="auto" w:fill="auto"/>
            <w:vAlign w:val="center"/>
          </w:tcPr>
          <w:p w:rsidR="004826F3" w:rsidRPr="008356AD" w:rsidRDefault="004826F3" w:rsidP="00F66B0D"/>
        </w:tc>
        <w:tc>
          <w:tcPr>
            <w:tcW w:w="1819" w:type="dxa"/>
            <w:vAlign w:val="center"/>
          </w:tcPr>
          <w:p w:rsidR="004826F3" w:rsidRPr="008356AD" w:rsidRDefault="004826F3" w:rsidP="00F66B0D"/>
        </w:tc>
        <w:tc>
          <w:tcPr>
            <w:tcW w:w="1687" w:type="dxa"/>
            <w:vAlign w:val="center"/>
          </w:tcPr>
          <w:p w:rsidR="004826F3" w:rsidRPr="008356AD" w:rsidRDefault="004826F3" w:rsidP="00F66B0D"/>
        </w:tc>
        <w:tc>
          <w:tcPr>
            <w:tcW w:w="4255" w:type="dxa"/>
            <w:vAlign w:val="center"/>
          </w:tcPr>
          <w:p w:rsidR="004826F3" w:rsidRPr="008356AD" w:rsidRDefault="004826F3" w:rsidP="00F66B0D"/>
        </w:tc>
      </w:tr>
      <w:tr w:rsidR="004826F3" w:rsidRPr="008356AD" w:rsidTr="008E5A6A">
        <w:trPr>
          <w:trHeight w:hRule="exact" w:val="317"/>
        </w:trPr>
        <w:tc>
          <w:tcPr>
            <w:tcW w:w="1829" w:type="dxa"/>
            <w:shd w:val="clear" w:color="auto" w:fill="auto"/>
            <w:vAlign w:val="center"/>
          </w:tcPr>
          <w:p w:rsidR="004826F3" w:rsidRPr="008356AD" w:rsidRDefault="004826F3" w:rsidP="00F66B0D"/>
        </w:tc>
        <w:tc>
          <w:tcPr>
            <w:tcW w:w="1819" w:type="dxa"/>
            <w:vAlign w:val="center"/>
          </w:tcPr>
          <w:p w:rsidR="004826F3" w:rsidRPr="008356AD" w:rsidRDefault="004826F3" w:rsidP="00F66B0D"/>
        </w:tc>
        <w:tc>
          <w:tcPr>
            <w:tcW w:w="1687" w:type="dxa"/>
            <w:vAlign w:val="center"/>
          </w:tcPr>
          <w:p w:rsidR="004826F3" w:rsidRPr="008356AD" w:rsidRDefault="004826F3" w:rsidP="00F66B0D"/>
        </w:tc>
        <w:tc>
          <w:tcPr>
            <w:tcW w:w="4255" w:type="dxa"/>
            <w:vAlign w:val="center"/>
          </w:tcPr>
          <w:p w:rsidR="004826F3" w:rsidRPr="008356AD" w:rsidRDefault="004826F3" w:rsidP="00F66B0D"/>
        </w:tc>
      </w:tr>
      <w:tr w:rsidR="004826F3" w:rsidRPr="008356AD" w:rsidTr="008E5A6A">
        <w:trPr>
          <w:trHeight w:hRule="exact" w:val="317"/>
        </w:trPr>
        <w:tc>
          <w:tcPr>
            <w:tcW w:w="1829" w:type="dxa"/>
            <w:shd w:val="clear" w:color="auto" w:fill="auto"/>
            <w:vAlign w:val="center"/>
          </w:tcPr>
          <w:p w:rsidR="004826F3" w:rsidRPr="008356AD" w:rsidRDefault="004826F3" w:rsidP="00F66B0D"/>
        </w:tc>
        <w:tc>
          <w:tcPr>
            <w:tcW w:w="1819" w:type="dxa"/>
            <w:vAlign w:val="center"/>
          </w:tcPr>
          <w:p w:rsidR="004826F3" w:rsidRPr="008356AD" w:rsidRDefault="004826F3" w:rsidP="00F66B0D"/>
        </w:tc>
        <w:tc>
          <w:tcPr>
            <w:tcW w:w="1687" w:type="dxa"/>
            <w:vAlign w:val="center"/>
          </w:tcPr>
          <w:p w:rsidR="004826F3" w:rsidRPr="008356AD" w:rsidRDefault="004826F3" w:rsidP="00F66B0D"/>
        </w:tc>
        <w:tc>
          <w:tcPr>
            <w:tcW w:w="4255" w:type="dxa"/>
            <w:vAlign w:val="center"/>
          </w:tcPr>
          <w:p w:rsidR="004826F3" w:rsidRPr="008356AD" w:rsidRDefault="004826F3" w:rsidP="00F66B0D"/>
        </w:tc>
      </w:tr>
      <w:tr w:rsidR="004826F3" w:rsidRPr="008356AD" w:rsidTr="008E5A6A">
        <w:trPr>
          <w:trHeight w:hRule="exact" w:val="317"/>
        </w:trPr>
        <w:tc>
          <w:tcPr>
            <w:tcW w:w="1829" w:type="dxa"/>
            <w:shd w:val="clear" w:color="auto" w:fill="auto"/>
            <w:vAlign w:val="center"/>
          </w:tcPr>
          <w:p w:rsidR="004826F3" w:rsidRPr="008356AD" w:rsidRDefault="004826F3" w:rsidP="00F66B0D"/>
        </w:tc>
        <w:tc>
          <w:tcPr>
            <w:tcW w:w="1819" w:type="dxa"/>
            <w:vAlign w:val="center"/>
          </w:tcPr>
          <w:p w:rsidR="004826F3" w:rsidRPr="008356AD" w:rsidRDefault="004826F3" w:rsidP="00F66B0D"/>
        </w:tc>
        <w:tc>
          <w:tcPr>
            <w:tcW w:w="1687" w:type="dxa"/>
            <w:vAlign w:val="center"/>
          </w:tcPr>
          <w:p w:rsidR="004826F3" w:rsidRPr="008356AD" w:rsidRDefault="004826F3" w:rsidP="00F66B0D"/>
        </w:tc>
        <w:tc>
          <w:tcPr>
            <w:tcW w:w="4255" w:type="dxa"/>
            <w:vAlign w:val="center"/>
          </w:tcPr>
          <w:p w:rsidR="004826F3" w:rsidRPr="008356AD" w:rsidRDefault="004826F3" w:rsidP="00F66B0D"/>
        </w:tc>
      </w:tr>
    </w:tbl>
    <w:p w:rsidR="002C4D1E" w:rsidRDefault="002C4D1E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29"/>
        <w:gridCol w:w="1819"/>
        <w:gridCol w:w="768"/>
        <w:gridCol w:w="948"/>
        <w:gridCol w:w="1372"/>
        <w:gridCol w:w="1029"/>
        <w:gridCol w:w="1825"/>
      </w:tblGrid>
      <w:tr w:rsidR="001A21FE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A21FE" w:rsidRPr="008356AD" w:rsidRDefault="001A21FE" w:rsidP="002C4D1E">
            <w:pPr>
              <w:pStyle w:val="Heading2"/>
            </w:pPr>
            <w:r w:rsidRPr="008356AD">
              <w:t>Expenses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A21FE" w:rsidRPr="008356AD" w:rsidRDefault="001A21FE" w:rsidP="002C4D1E">
            <w:pPr>
              <w:pStyle w:val="Heading2"/>
            </w:pPr>
            <w:r w:rsidRPr="008356AD">
              <w:t>Dates</w:t>
            </w:r>
          </w:p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A21FE" w:rsidRPr="008356AD" w:rsidRDefault="001A21FE" w:rsidP="002C4D1E">
            <w:pPr>
              <w:pStyle w:val="Heading2"/>
            </w:pPr>
            <w:r w:rsidRPr="008356AD">
              <w:t>Details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A21FE" w:rsidRPr="008356AD" w:rsidRDefault="001A21FE" w:rsidP="002C4D1E">
            <w:pPr>
              <w:pStyle w:val="Heading2"/>
            </w:pPr>
            <w:r w:rsidRPr="008356AD">
              <w:t>Amount</w:t>
            </w: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  <w:r w:rsidRPr="008356AD">
              <w:t>Transportation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DF6AC3" w:rsidRPr="008356AD">
              <w:t>Air</w:t>
            </w:r>
          </w:p>
        </w:tc>
        <w:tc>
          <w:tcPr>
            <w:tcW w:w="9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DF6AC3" w:rsidRPr="008356AD">
              <w:t>Taxi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DF6AC3" w:rsidRPr="008356AD">
              <w:t xml:space="preserve">Rental </w:t>
            </w:r>
            <w:r w:rsidR="00B34BDF" w:rsidRPr="008356AD">
              <w:t>c</w:t>
            </w:r>
            <w:r w:rsidR="00DF6AC3" w:rsidRPr="008356AD">
              <w:t>ar</w:t>
            </w:r>
          </w:p>
        </w:tc>
        <w:tc>
          <w:tcPr>
            <w:tcW w:w="10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DF6AC3" w:rsidRPr="008356AD">
              <w:t>Other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4D1E" w:rsidRPr="008356AD" w:rsidRDefault="002C4D1E" w:rsidP="002C4D1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DF6AC3" w:rsidRPr="008356AD">
              <w:t>Air</w:t>
            </w:r>
          </w:p>
        </w:tc>
        <w:tc>
          <w:tcPr>
            <w:tcW w:w="9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DF6AC3" w:rsidRPr="008356AD">
              <w:t>Taxi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B34BDF" w:rsidRPr="008356AD">
              <w:t>Rental c</w:t>
            </w:r>
            <w:r w:rsidR="00DF6AC3" w:rsidRPr="008356AD">
              <w:t>ar</w:t>
            </w:r>
          </w:p>
        </w:tc>
        <w:tc>
          <w:tcPr>
            <w:tcW w:w="10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DF6AC3" w:rsidRPr="008356AD">
              <w:t>Other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DF6AC3" w:rsidRPr="008356AD">
              <w:t>Air</w:t>
            </w:r>
          </w:p>
        </w:tc>
        <w:tc>
          <w:tcPr>
            <w:tcW w:w="9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DF6AC3" w:rsidRPr="008356AD">
              <w:t>Taxi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B34BDF" w:rsidRPr="008356AD">
              <w:t>Rental c</w:t>
            </w:r>
            <w:r w:rsidR="00DF6AC3" w:rsidRPr="008356AD">
              <w:t>ar</w:t>
            </w:r>
          </w:p>
        </w:tc>
        <w:tc>
          <w:tcPr>
            <w:tcW w:w="10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r w:rsidR="00DF6AC3" w:rsidRPr="008356AD">
              <w:t>Other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bookmarkStart w:id="1" w:name="Air"/>
        <w:tc>
          <w:tcPr>
            <w:tcW w:w="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bookmarkEnd w:id="1"/>
            <w:r w:rsidR="00DF6AC3" w:rsidRPr="008356AD">
              <w:t>Air</w:t>
            </w:r>
          </w:p>
        </w:tc>
        <w:bookmarkStart w:id="2" w:name="Taxi"/>
        <w:tc>
          <w:tcPr>
            <w:tcW w:w="9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bookmarkEnd w:id="2"/>
            <w:r w:rsidR="00DF6AC3" w:rsidRPr="008356AD">
              <w:t>Taxi</w:t>
            </w:r>
          </w:p>
        </w:tc>
        <w:bookmarkStart w:id="3" w:name="Rental"/>
        <w:tc>
          <w:tcPr>
            <w:tcW w:w="1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bookmarkEnd w:id="3"/>
            <w:r w:rsidR="00DF6AC3" w:rsidRPr="008356AD">
              <w:t>Ren</w:t>
            </w:r>
            <w:r w:rsidR="00B34BDF" w:rsidRPr="008356AD">
              <w:t>tal c</w:t>
            </w:r>
            <w:r w:rsidR="00DF6AC3" w:rsidRPr="008356AD">
              <w:t>ar</w:t>
            </w:r>
          </w:p>
        </w:tc>
        <w:bookmarkStart w:id="4" w:name="Other"/>
        <w:tc>
          <w:tcPr>
            <w:tcW w:w="10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4B6D72" w:rsidP="00F66B0D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AC3" w:rsidRPr="008356AD">
              <w:instrText xml:space="preserve"> FORMCHECKBOX </w:instrText>
            </w:r>
            <w:r w:rsidR="00846627">
              <w:fldChar w:fldCharType="separate"/>
            </w:r>
            <w:r w:rsidRPr="008356AD">
              <w:fldChar w:fldCharType="end"/>
            </w:r>
            <w:bookmarkEnd w:id="4"/>
            <w:r w:rsidR="00DF6AC3" w:rsidRPr="008356AD">
              <w:t>Other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B34BDF" w:rsidP="002C4D1E">
            <w:pPr>
              <w:pStyle w:val="Heading2"/>
            </w:pPr>
            <w:r w:rsidRPr="008356AD">
              <w:t>Own c</w:t>
            </w:r>
            <w:r w:rsidR="00DF6AC3" w:rsidRPr="008356AD">
              <w:t>ar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>
            <w:r w:rsidRPr="008356AD">
              <w:t>Mileage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  <w:r w:rsidRPr="008356AD">
              <w:t>Lodging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>
            <w:r w:rsidRPr="008356AD">
              <w:t>Location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>
            <w:r w:rsidRPr="008356AD">
              <w:t>Location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>
            <w:r w:rsidRPr="008356AD">
              <w:t>Location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>
            <w:r w:rsidRPr="008356AD">
              <w:t>Location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  <w:r w:rsidRPr="008356AD">
              <w:t>Meals</w:t>
            </w:r>
            <w:r w:rsidR="00BD4B9B">
              <w:t>*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43D51">
            <w:r w:rsidRPr="008356AD">
              <w:t>(Not to exceed $</w:t>
            </w:r>
            <w:r w:rsidR="00243D51">
              <w:t>4</w:t>
            </w:r>
            <w:r w:rsidRPr="008356AD">
              <w:t>0/day)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43D51">
            <w:r w:rsidRPr="008356AD">
              <w:t>(Not to exceed $</w:t>
            </w:r>
            <w:r w:rsidR="00243D51">
              <w:t>4</w:t>
            </w:r>
            <w:r w:rsidRPr="008356AD">
              <w:t>0/day)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43D51">
            <w:r w:rsidRPr="008356AD">
              <w:t>(Not to exceed $</w:t>
            </w:r>
            <w:r w:rsidR="00243D51">
              <w:t>4</w:t>
            </w:r>
            <w:r w:rsidRPr="008356AD">
              <w:t>0/day)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43D51">
            <w:r w:rsidRPr="008356AD">
              <w:t>(Not to exceed $</w:t>
            </w:r>
            <w:r w:rsidR="00243D51">
              <w:t>4</w:t>
            </w:r>
            <w:r w:rsidRPr="008356AD">
              <w:t>0/day)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2B44B4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243D51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BD4B9B" w:rsidP="008E5A6A">
            <w:r w:rsidRPr="008356AD">
              <w:t>(Not to exceed $</w:t>
            </w:r>
            <w:r>
              <w:t>4</w:t>
            </w:r>
            <w:r w:rsidRPr="008356AD">
              <w:t>0/day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77502E">
            <w:pPr>
              <w:pStyle w:val="RightAligned"/>
            </w:pPr>
          </w:p>
        </w:tc>
      </w:tr>
      <w:tr w:rsidR="002B44B4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BD4B9B" w:rsidP="008E5A6A">
            <w:r w:rsidRPr="008356AD">
              <w:t>(Not to exceed $</w:t>
            </w:r>
            <w:r>
              <w:t>4</w:t>
            </w:r>
            <w:r w:rsidRPr="008356AD">
              <w:t>0/day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4B4" w:rsidRPr="008356AD" w:rsidRDefault="002B44B4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BD4B9B" w:rsidP="002C4D1E">
            <w:pPr>
              <w:pStyle w:val="Heading2"/>
            </w:pPr>
            <w:r>
              <w:t>Tuition &amp;</w:t>
            </w:r>
            <w:r w:rsidRPr="008356AD">
              <w:t xml:space="preserve"> </w:t>
            </w:r>
            <w:r>
              <w:t>F</w:t>
            </w:r>
            <w:r w:rsidRPr="008356AD">
              <w:t>ees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/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DF6AC3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8E5A6A"/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6AC3" w:rsidRPr="008356AD" w:rsidRDefault="00DF6AC3" w:rsidP="0077502E">
            <w:pPr>
              <w:pStyle w:val="RightAligned"/>
            </w:pPr>
          </w:p>
        </w:tc>
      </w:tr>
      <w:tr w:rsidR="00BD4B9B" w:rsidRPr="008356AD" w:rsidTr="008E5A6A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CA541C">
            <w:pPr>
              <w:pStyle w:val="Heading2"/>
            </w:pPr>
            <w:r w:rsidRPr="008356AD">
              <w:t>Other</w:t>
            </w: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8E5A6A">
            <w:r w:rsidRPr="008356AD">
              <w:t>Purpose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77502E">
            <w:pPr>
              <w:pStyle w:val="RightAligned"/>
            </w:pPr>
          </w:p>
        </w:tc>
      </w:tr>
      <w:tr w:rsidR="00BD4B9B" w:rsidRPr="008356AD" w:rsidTr="00243D51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8E5A6A">
            <w:r w:rsidRPr="008356AD">
              <w:t>Purpose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4B9B" w:rsidRPr="008356AD" w:rsidRDefault="00BD4B9B" w:rsidP="0077502E">
            <w:pPr>
              <w:pStyle w:val="RightAligned"/>
            </w:pPr>
          </w:p>
        </w:tc>
      </w:tr>
      <w:tr w:rsidR="00BD4B9B" w:rsidRPr="008356AD" w:rsidTr="00243D51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8E5A6A">
            <w:pPr>
              <w:pStyle w:val="Heading3"/>
            </w:pP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77502E">
            <w:pPr>
              <w:pStyle w:val="RightAligned"/>
            </w:pPr>
          </w:p>
        </w:tc>
      </w:tr>
      <w:tr w:rsidR="00BD4B9B" w:rsidRPr="008356AD" w:rsidTr="00243D51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8E5A6A">
            <w:pPr>
              <w:pStyle w:val="Heading3"/>
            </w:pP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77502E">
            <w:pPr>
              <w:pStyle w:val="RightAligned"/>
            </w:pPr>
          </w:p>
        </w:tc>
      </w:tr>
      <w:tr w:rsidR="00BD4B9B" w:rsidRPr="008356AD" w:rsidTr="00243D51">
        <w:trPr>
          <w:trHeight w:hRule="exact" w:val="317"/>
        </w:trPr>
        <w:tc>
          <w:tcPr>
            <w:tcW w:w="18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2C4D1E">
            <w:pPr>
              <w:pStyle w:val="Heading2"/>
            </w:pPr>
          </w:p>
        </w:tc>
        <w:tc>
          <w:tcPr>
            <w:tcW w:w="1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D4B9B" w:rsidRPr="008356AD" w:rsidRDefault="00BD4B9B" w:rsidP="00F66B0D"/>
        </w:tc>
        <w:tc>
          <w:tcPr>
            <w:tcW w:w="411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243D51">
            <w:pPr>
              <w:pStyle w:val="Heading3"/>
            </w:pPr>
            <w:r w:rsidRPr="008356AD">
              <w:t>Total amount</w:t>
            </w:r>
            <w:r>
              <w:t xml:space="preserve"> estimated</w:t>
            </w:r>
            <w:r w:rsidRPr="008356AD">
              <w:t xml:space="preserve"> </w:t>
            </w:r>
          </w:p>
        </w:tc>
        <w:tc>
          <w:tcPr>
            <w:tcW w:w="18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4B9B" w:rsidRPr="008356AD" w:rsidRDefault="00BD4B9B" w:rsidP="0077502E">
            <w:pPr>
              <w:pStyle w:val="RightAligned"/>
            </w:pPr>
          </w:p>
        </w:tc>
      </w:tr>
    </w:tbl>
    <w:p w:rsidR="008E5A6A" w:rsidRDefault="008E5A6A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865"/>
        <w:gridCol w:w="2725"/>
      </w:tblGrid>
      <w:tr w:rsidR="00353246" w:rsidRPr="008356AD" w:rsidTr="0083706A">
        <w:trPr>
          <w:trHeight w:hRule="exact" w:val="317"/>
        </w:trPr>
        <w:tc>
          <w:tcPr>
            <w:tcW w:w="6865" w:type="dxa"/>
            <w:vAlign w:val="center"/>
          </w:tcPr>
          <w:p w:rsidR="00353246" w:rsidRPr="008356AD" w:rsidRDefault="00F66B0D" w:rsidP="008E5A6A">
            <w:pPr>
              <w:pStyle w:val="Heading2"/>
            </w:pPr>
            <w:r w:rsidRPr="008356AD">
              <w:t>Signature</w:t>
            </w:r>
          </w:p>
        </w:tc>
        <w:tc>
          <w:tcPr>
            <w:tcW w:w="2725" w:type="dxa"/>
            <w:vAlign w:val="center"/>
          </w:tcPr>
          <w:p w:rsidR="00353246" w:rsidRPr="008356AD" w:rsidRDefault="00F66B0D" w:rsidP="008E5A6A">
            <w:pPr>
              <w:pStyle w:val="Heading2"/>
            </w:pPr>
            <w:r w:rsidRPr="008356AD">
              <w:t>Date</w:t>
            </w:r>
          </w:p>
        </w:tc>
      </w:tr>
      <w:tr w:rsidR="00353246" w:rsidRPr="008356AD" w:rsidTr="0083706A">
        <w:trPr>
          <w:trHeight w:hRule="exact" w:val="317"/>
        </w:trPr>
        <w:tc>
          <w:tcPr>
            <w:tcW w:w="6865" w:type="dxa"/>
            <w:vAlign w:val="center"/>
          </w:tcPr>
          <w:p w:rsidR="00353246" w:rsidRPr="008356AD" w:rsidRDefault="00353246" w:rsidP="00F66B0D"/>
        </w:tc>
        <w:tc>
          <w:tcPr>
            <w:tcW w:w="2725" w:type="dxa"/>
            <w:vAlign w:val="center"/>
          </w:tcPr>
          <w:p w:rsidR="00353246" w:rsidRPr="008356AD" w:rsidRDefault="00353246" w:rsidP="00F66B0D"/>
        </w:tc>
      </w:tr>
    </w:tbl>
    <w:p w:rsidR="002B44B4" w:rsidRPr="00845CC3" w:rsidRDefault="00BD4B9B" w:rsidP="00BD4B9B">
      <w:pPr>
        <w:pStyle w:val="Instructions"/>
        <w:numPr>
          <w:ilvl w:val="0"/>
          <w:numId w:val="1"/>
        </w:numPr>
      </w:pPr>
      <w:r>
        <w:t>If you are staying longer than 6 days, add up the days and put the total on one line</w:t>
      </w:r>
      <w:proofErr w:type="gramStart"/>
      <w:r>
        <w:t>.</w:t>
      </w:r>
      <w:r w:rsidR="002B44B4" w:rsidRPr="00845CC3">
        <w:t>.</w:t>
      </w:r>
      <w:proofErr w:type="gramEnd"/>
    </w:p>
    <w:sectPr w:rsidR="002B44B4" w:rsidRPr="00845CC3" w:rsidSect="00F66B0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63790"/>
    <w:multiLevelType w:val="hybridMultilevel"/>
    <w:tmpl w:val="075814EE"/>
    <w:lvl w:ilvl="0" w:tplc="5EEE48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A244D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04421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3D51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C11E3"/>
    <w:rsid w:val="002C32CC"/>
    <w:rsid w:val="002C4683"/>
    <w:rsid w:val="002C472C"/>
    <w:rsid w:val="002C4D1E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3246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72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6CC4"/>
    <w:rsid w:val="005A7670"/>
    <w:rsid w:val="005B25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7502E"/>
    <w:rsid w:val="00781E16"/>
    <w:rsid w:val="007842A2"/>
    <w:rsid w:val="00790BF9"/>
    <w:rsid w:val="0079527F"/>
    <w:rsid w:val="00795F6E"/>
    <w:rsid w:val="007A2381"/>
    <w:rsid w:val="007A2590"/>
    <w:rsid w:val="007A44C4"/>
    <w:rsid w:val="007B0FA1"/>
    <w:rsid w:val="007B34A1"/>
    <w:rsid w:val="007B533C"/>
    <w:rsid w:val="007B6EE9"/>
    <w:rsid w:val="007C06F6"/>
    <w:rsid w:val="007C0800"/>
    <w:rsid w:val="007C5BF2"/>
    <w:rsid w:val="007C7BB0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56AD"/>
    <w:rsid w:val="0083671A"/>
    <w:rsid w:val="0083706A"/>
    <w:rsid w:val="00840C35"/>
    <w:rsid w:val="00842834"/>
    <w:rsid w:val="00844476"/>
    <w:rsid w:val="00845CC3"/>
    <w:rsid w:val="00846627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B7923"/>
    <w:rsid w:val="008C0247"/>
    <w:rsid w:val="008C1B6A"/>
    <w:rsid w:val="008C2AAF"/>
    <w:rsid w:val="008D285D"/>
    <w:rsid w:val="008D5953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47707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244D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4BDF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4B9B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E099DD-3EED-4B93-A2F7-D68C6961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lake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1F239-68D2-4DE7-A69B-76D7C100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tblake</dc:creator>
  <cp:keywords/>
  <cp:lastModifiedBy>Tammy Blake</cp:lastModifiedBy>
  <cp:revision>5</cp:revision>
  <cp:lastPrinted>2006-12-07T22:02:00Z</cp:lastPrinted>
  <dcterms:created xsi:type="dcterms:W3CDTF">2012-08-08T18:48:00Z</dcterms:created>
  <dcterms:modified xsi:type="dcterms:W3CDTF">2015-08-20T17:31:00Z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